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9E7F" w14:textId="77777777" w:rsidR="000D46D8" w:rsidRPr="00222690" w:rsidRDefault="00222690" w:rsidP="009476AB">
      <w:pPr>
        <w:tabs>
          <w:tab w:val="left" w:pos="4536"/>
        </w:tabs>
        <w:ind w:right="-427"/>
        <w:rPr>
          <w:rFonts w:ascii="Lucida Sans" w:hAnsi="Lucida Sans" w:cs="Arial"/>
          <w:sz w:val="18"/>
          <w:szCs w:val="18"/>
        </w:rPr>
      </w:pPr>
      <w:r>
        <w:rPr>
          <w:rFonts w:ascii="Lucida Sans" w:hAnsi="Lucida Sans" w:cs="Arial"/>
          <w:b/>
          <w:sz w:val="18"/>
          <w:szCs w:val="18"/>
        </w:rPr>
        <w:t>Formulier i</w:t>
      </w:r>
      <w:r w:rsidR="000D46D8" w:rsidRPr="00B94019">
        <w:rPr>
          <w:rFonts w:ascii="Lucida Sans" w:hAnsi="Lucida Sans" w:cs="Arial"/>
          <w:b/>
          <w:sz w:val="18"/>
          <w:szCs w:val="18"/>
        </w:rPr>
        <w:t>ndividuele accr</w:t>
      </w:r>
      <w:r w:rsidR="00EC0EEC">
        <w:rPr>
          <w:rFonts w:ascii="Lucida Sans" w:hAnsi="Lucida Sans" w:cs="Arial"/>
          <w:b/>
          <w:sz w:val="18"/>
          <w:szCs w:val="18"/>
        </w:rPr>
        <w:t>editatieaanvraag</w:t>
      </w:r>
      <w:r>
        <w:rPr>
          <w:rFonts w:ascii="Lucida Sans" w:hAnsi="Lucida Sans" w:cs="Arial"/>
          <w:b/>
          <w:sz w:val="18"/>
          <w:szCs w:val="18"/>
        </w:rPr>
        <w:tab/>
      </w:r>
      <w:r w:rsidRPr="00222690">
        <w:rPr>
          <w:rFonts w:ascii="Lucida Sans" w:hAnsi="Lucida Sans" w:cs="Arial"/>
          <w:b/>
          <w:sz w:val="18"/>
          <w:szCs w:val="18"/>
        </w:rPr>
        <w:t>Naam:</w:t>
      </w:r>
      <w:r>
        <w:rPr>
          <w:rFonts w:ascii="Lucida Sans" w:hAnsi="Lucida Sans" w:cs="Arial"/>
          <w:b/>
          <w:sz w:val="18"/>
          <w:szCs w:val="18"/>
        </w:rPr>
        <w:t xml:space="preserve"> </w:t>
      </w:r>
      <w:r w:rsidR="005F2BCD">
        <w:rPr>
          <w:rFonts w:ascii="Lucida Sans" w:hAnsi="Lucida Sans" w:cs="Arial"/>
          <w:b/>
          <w:sz w:val="18"/>
          <w:szCs w:val="18"/>
        </w:rPr>
        <w:t>……………</w:t>
      </w:r>
      <w:r w:rsidR="005F2BCD" w:rsidRPr="005F2BCD">
        <w:rPr>
          <w:rFonts w:ascii="Lucida Sans" w:hAnsi="Lucida Sans" w:cs="Arial"/>
          <w:sz w:val="18"/>
          <w:szCs w:val="18"/>
        </w:rPr>
        <w:t>.</w:t>
      </w:r>
      <w:r>
        <w:rPr>
          <w:rFonts w:ascii="Lucida Sans" w:hAnsi="Lucida Sans" w:cs="Arial"/>
          <w:b/>
          <w:sz w:val="18"/>
          <w:szCs w:val="18"/>
        </w:rPr>
        <w:t>………………………</w:t>
      </w:r>
      <w:r w:rsidR="00EC64E2">
        <w:rPr>
          <w:rFonts w:ascii="Lucida Sans" w:hAnsi="Lucida Sans" w:cs="Arial"/>
          <w:sz w:val="18"/>
          <w:szCs w:val="18"/>
        </w:rPr>
        <w:t>……</w:t>
      </w:r>
      <w:r w:rsidR="009476AB">
        <w:rPr>
          <w:rFonts w:ascii="Lucida Sans" w:hAnsi="Lucida Sans" w:cs="Arial"/>
          <w:sz w:val="18"/>
          <w:szCs w:val="18"/>
        </w:rPr>
        <w:t>………….</w:t>
      </w:r>
    </w:p>
    <w:p w14:paraId="6C9D4AD2" w14:textId="77777777" w:rsidR="000D46D8" w:rsidRDefault="000D46D8" w:rsidP="000D46D8">
      <w:pPr>
        <w:rPr>
          <w:rFonts w:ascii="Lucida Sans" w:hAnsi="Lucida Sans" w:cs="Arial"/>
          <w:sz w:val="18"/>
          <w:szCs w:val="18"/>
        </w:rPr>
      </w:pPr>
    </w:p>
    <w:p w14:paraId="694C4E93" w14:textId="77777777" w:rsidR="009476AB" w:rsidRPr="00B94019" w:rsidRDefault="009476AB" w:rsidP="000D46D8">
      <w:pPr>
        <w:rPr>
          <w:rFonts w:ascii="Lucida Sans" w:hAnsi="Lucida Sans" w:cs="Arial"/>
          <w:sz w:val="18"/>
          <w:szCs w:val="18"/>
        </w:rPr>
      </w:pPr>
    </w:p>
    <w:p w14:paraId="2F6F5A02" w14:textId="77777777" w:rsidR="000D46D8" w:rsidRDefault="000D46D8" w:rsidP="00222690">
      <w:pPr>
        <w:ind w:right="-285"/>
        <w:rPr>
          <w:rFonts w:ascii="Lucida Sans" w:hAnsi="Lucida Sans" w:cs="Arial"/>
          <w:sz w:val="18"/>
          <w:szCs w:val="18"/>
        </w:rPr>
      </w:pPr>
      <w:r w:rsidRPr="00B94019">
        <w:rPr>
          <w:rFonts w:ascii="Lucida Sans" w:hAnsi="Lucida Sans" w:cs="Arial"/>
          <w:sz w:val="18"/>
          <w:szCs w:val="18"/>
        </w:rPr>
        <w:t>Om uw aanv</w:t>
      </w:r>
      <w:r w:rsidR="00384A3D">
        <w:rPr>
          <w:rFonts w:ascii="Lucida Sans" w:hAnsi="Lucida Sans" w:cs="Arial"/>
          <w:sz w:val="18"/>
          <w:szCs w:val="18"/>
        </w:rPr>
        <w:t>raag toe te kunnen voegen aan het GAIA-</w:t>
      </w:r>
      <w:r w:rsidRPr="00B94019">
        <w:rPr>
          <w:rFonts w:ascii="Lucida Sans" w:hAnsi="Lucida Sans" w:cs="Arial"/>
          <w:sz w:val="18"/>
          <w:szCs w:val="18"/>
        </w:rPr>
        <w:t>systeem (zodat u na het toekennen van de punten dit aan uw dossier kunt toevoegen) zijn de onderstaande basisgegevens nodig:</w:t>
      </w:r>
    </w:p>
    <w:p w14:paraId="5DDCDB30" w14:textId="77777777" w:rsidR="00D5074C" w:rsidRPr="00B94019" w:rsidRDefault="00D5074C" w:rsidP="00D5074C">
      <w:pPr>
        <w:ind w:right="-568"/>
        <w:rPr>
          <w:rFonts w:ascii="Lucida Sans" w:hAnsi="Lucida Sans"/>
          <w:sz w:val="18"/>
          <w:szCs w:val="18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3525"/>
        <w:gridCol w:w="706"/>
        <w:gridCol w:w="646"/>
        <w:gridCol w:w="642"/>
        <w:gridCol w:w="640"/>
        <w:gridCol w:w="404"/>
        <w:gridCol w:w="228"/>
        <w:gridCol w:w="197"/>
        <w:gridCol w:w="425"/>
        <w:gridCol w:w="425"/>
        <w:gridCol w:w="425"/>
        <w:gridCol w:w="426"/>
      </w:tblGrid>
      <w:tr w:rsidR="000D46D8" w:rsidRPr="00B94019" w14:paraId="7760E5FD" w14:textId="77777777" w:rsidTr="007B63B7">
        <w:tc>
          <w:tcPr>
            <w:tcW w:w="49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9FD1" w14:textId="77777777" w:rsidR="000D46D8" w:rsidRPr="00B94019" w:rsidRDefault="000D46D8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1.</w:t>
            </w:r>
          </w:p>
        </w:tc>
        <w:tc>
          <w:tcPr>
            <w:tcW w:w="3525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1DE6" w14:textId="77777777" w:rsidR="0077691D" w:rsidRPr="00B94019" w:rsidRDefault="000D46D8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 xml:space="preserve">Titel congres </w:t>
            </w:r>
          </w:p>
        </w:tc>
        <w:tc>
          <w:tcPr>
            <w:tcW w:w="5164" w:type="dxa"/>
            <w:gridSpan w:val="11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B587" w14:textId="77777777" w:rsidR="000D46D8" w:rsidRPr="00B94019" w:rsidRDefault="000D46D8" w:rsidP="00384A3D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</w:tr>
      <w:tr w:rsidR="000D46D8" w:rsidRPr="00B94019" w14:paraId="6FA4C4D5" w14:textId="77777777" w:rsidTr="007B63B7">
        <w:tc>
          <w:tcPr>
            <w:tcW w:w="49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151E" w14:textId="77777777" w:rsidR="000D46D8" w:rsidRPr="00B94019" w:rsidRDefault="000D46D8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2.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03A1" w14:textId="77777777" w:rsidR="000D46D8" w:rsidRPr="00B94019" w:rsidRDefault="000D46D8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Locatie</w:t>
            </w:r>
          </w:p>
        </w:tc>
        <w:tc>
          <w:tcPr>
            <w:tcW w:w="5164" w:type="dxa"/>
            <w:gridSpan w:val="11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0843" w14:textId="77777777" w:rsidR="000D46D8" w:rsidRPr="00B94019" w:rsidRDefault="000D46D8" w:rsidP="00623019">
            <w:pPr>
              <w:spacing w:line="360" w:lineRule="auto"/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Plaats</w:t>
            </w:r>
            <w:r w:rsidR="00384A3D">
              <w:rPr>
                <w:rFonts w:ascii="Lucida Sans" w:hAnsi="Lucida Sans" w:cs="Microsoft Sans Serif"/>
                <w:sz w:val="18"/>
                <w:szCs w:val="18"/>
              </w:rPr>
              <w:t xml:space="preserve"> en land</w:t>
            </w:r>
            <w:r w:rsidRPr="00B94019">
              <w:rPr>
                <w:rFonts w:ascii="Lucida Sans" w:hAnsi="Lucida Sans" w:cs="Microsoft Sans Serif"/>
                <w:sz w:val="18"/>
                <w:szCs w:val="18"/>
              </w:rPr>
              <w:t>:</w:t>
            </w:r>
          </w:p>
        </w:tc>
      </w:tr>
      <w:tr w:rsidR="000D46D8" w:rsidRPr="00B94019" w14:paraId="7CFD26D5" w14:textId="77777777" w:rsidTr="007B63B7">
        <w:trPr>
          <w:trHeight w:val="551"/>
        </w:trPr>
        <w:tc>
          <w:tcPr>
            <w:tcW w:w="49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1F0F" w14:textId="77777777" w:rsidR="000D46D8" w:rsidRPr="00B94019" w:rsidRDefault="000D46D8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3.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49B5" w14:textId="77777777" w:rsidR="000D46D8" w:rsidRPr="00B94019" w:rsidRDefault="000D46D8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Data</w:t>
            </w:r>
          </w:p>
        </w:tc>
        <w:tc>
          <w:tcPr>
            <w:tcW w:w="5164" w:type="dxa"/>
            <w:gridSpan w:val="11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74A0" w14:textId="77777777" w:rsidR="000D46D8" w:rsidRPr="00B94019" w:rsidRDefault="0077691D" w:rsidP="00623019">
            <w:pPr>
              <w:spacing w:line="360" w:lineRule="auto"/>
              <w:rPr>
                <w:rFonts w:ascii="Lucida Sans" w:hAnsi="Lucida Sans" w:cs="Microsoft Sans Serif"/>
                <w:sz w:val="18"/>
                <w:szCs w:val="18"/>
              </w:rPr>
            </w:pPr>
            <w:r>
              <w:rPr>
                <w:rFonts w:ascii="Lucida Sans" w:hAnsi="Lucida Sans" w:cs="Microsoft Sans Serif"/>
                <w:sz w:val="18"/>
                <w:szCs w:val="18"/>
              </w:rPr>
              <w:t>E</w:t>
            </w:r>
            <w:r w:rsidR="000D46D8" w:rsidRPr="00B94019">
              <w:rPr>
                <w:rFonts w:ascii="Lucida Sans" w:hAnsi="Lucida Sans" w:cs="Microsoft Sans Serif"/>
                <w:sz w:val="18"/>
                <w:szCs w:val="18"/>
              </w:rPr>
              <w:t>erste dag congres:</w:t>
            </w:r>
          </w:p>
          <w:p w14:paraId="77331017" w14:textId="77777777" w:rsidR="000D46D8" w:rsidRPr="00B94019" w:rsidRDefault="0077691D" w:rsidP="00623019">
            <w:pPr>
              <w:spacing w:line="360" w:lineRule="auto"/>
              <w:rPr>
                <w:rFonts w:ascii="Lucida Sans" w:hAnsi="Lucida Sans" w:cs="Microsoft Sans Serif"/>
                <w:sz w:val="18"/>
                <w:szCs w:val="18"/>
              </w:rPr>
            </w:pPr>
            <w:r>
              <w:rPr>
                <w:rFonts w:ascii="Lucida Sans" w:hAnsi="Lucida Sans" w:cs="Microsoft Sans Serif"/>
                <w:sz w:val="18"/>
                <w:szCs w:val="18"/>
              </w:rPr>
              <w:t>L</w:t>
            </w:r>
            <w:r w:rsidR="000D46D8" w:rsidRPr="00B94019">
              <w:rPr>
                <w:rFonts w:ascii="Lucida Sans" w:hAnsi="Lucida Sans" w:cs="Microsoft Sans Serif"/>
                <w:sz w:val="18"/>
                <w:szCs w:val="18"/>
              </w:rPr>
              <w:t>aatste dag congres:</w:t>
            </w:r>
          </w:p>
        </w:tc>
      </w:tr>
      <w:tr w:rsidR="007B63B7" w:rsidRPr="00B94019" w14:paraId="17BE1D6E" w14:textId="77777777" w:rsidTr="007B63B7">
        <w:trPr>
          <w:cantSplit/>
          <w:trHeight w:val="745"/>
        </w:trPr>
        <w:tc>
          <w:tcPr>
            <w:tcW w:w="491" w:type="dxa"/>
            <w:vMerge w:val="restart"/>
            <w:tcBorders>
              <w:top w:val="nil"/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A98D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4.</w:t>
            </w:r>
          </w:p>
        </w:tc>
        <w:tc>
          <w:tcPr>
            <w:tcW w:w="3525" w:type="dxa"/>
            <w:vMerge w:val="restart"/>
            <w:tcBorders>
              <w:top w:val="nil"/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368E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 xml:space="preserve">Aantal uur </w:t>
            </w:r>
            <w:r w:rsidRPr="00B94019">
              <w:rPr>
                <w:rFonts w:ascii="Lucida Sans" w:hAnsi="Lucida Sans" w:cs="Microsoft Sans Serif"/>
                <w:sz w:val="18"/>
                <w:szCs w:val="18"/>
                <w:u w:val="single"/>
              </w:rPr>
              <w:t>nascholing</w:t>
            </w:r>
            <w:r>
              <w:rPr>
                <w:rFonts w:ascii="Lucida Sans" w:hAnsi="Lucida Sans" w:cs="Microsoft Sans Serif"/>
                <w:sz w:val="18"/>
                <w:szCs w:val="18"/>
              </w:rPr>
              <w:t xml:space="preserve"> per dag /</w:t>
            </w:r>
            <w:r w:rsidRPr="00B94019">
              <w:rPr>
                <w:rFonts w:ascii="Lucida Sans" w:hAnsi="Lucida Sans" w:cs="Microsoft Sans Serif"/>
                <w:sz w:val="18"/>
                <w:szCs w:val="18"/>
              </w:rPr>
              <w:t xml:space="preserve"> totaal</w:t>
            </w:r>
          </w:p>
          <w:p w14:paraId="5CF99F21" w14:textId="77777777" w:rsidR="00384A3D" w:rsidRPr="00B94019" w:rsidRDefault="00384A3D" w:rsidP="00623019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 xml:space="preserve"> </w:t>
            </w:r>
            <w:r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>(geen pauzes e.d. meerekenen)</w:t>
            </w:r>
          </w:p>
          <w:p w14:paraId="6F5AA202" w14:textId="77777777" w:rsidR="00384A3D" w:rsidRPr="00B94019" w:rsidRDefault="00384A3D" w:rsidP="00623019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</w:p>
          <w:p w14:paraId="03060B96" w14:textId="77777777" w:rsidR="00384A3D" w:rsidRPr="00B94019" w:rsidRDefault="00384A3D" w:rsidP="00CC6403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>De NVN kent max</w:t>
            </w:r>
            <w:r w:rsidR="00CC6403">
              <w:rPr>
                <w:rFonts w:ascii="Lucida Sans" w:hAnsi="Lucida Sans" w:cs="Microsoft Sans Serif"/>
                <w:i/>
                <w:sz w:val="18"/>
                <w:szCs w:val="18"/>
              </w:rPr>
              <w:t>imaal</w:t>
            </w:r>
            <w:r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6 uur per dag toe, </w:t>
            </w:r>
            <w:r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totaal </w:t>
            </w:r>
            <w:r w:rsidR="00CC6403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maximaal </w:t>
            </w:r>
            <w:r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>2</w:t>
            </w:r>
            <w:r>
              <w:rPr>
                <w:rFonts w:ascii="Lucida Sans" w:hAnsi="Lucida Sans" w:cs="Microsoft Sans Serif"/>
                <w:i/>
                <w:sz w:val="18"/>
                <w:szCs w:val="18"/>
              </w:rPr>
              <w:t>4</w:t>
            </w:r>
            <w:r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uur </w:t>
            </w:r>
          </w:p>
        </w:tc>
        <w:tc>
          <w:tcPr>
            <w:tcW w:w="70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9F7197D" w14:textId="77777777" w:rsidR="00384A3D" w:rsidRPr="00DE3116" w:rsidRDefault="00384A3D" w:rsidP="0064090F">
            <w:pPr>
              <w:spacing w:line="360" w:lineRule="auto"/>
              <w:ind w:left="113" w:right="113"/>
              <w:rPr>
                <w:rFonts w:ascii="Lucida Sans" w:hAnsi="Lucida Sans" w:cs="Microsoft Sans Serif"/>
                <w:b/>
                <w:sz w:val="16"/>
                <w:szCs w:val="18"/>
              </w:rPr>
            </w:pPr>
            <w:r w:rsidRPr="00DE3116">
              <w:rPr>
                <w:rFonts w:ascii="Lucida Sans" w:hAnsi="Lucida Sans" w:cs="Microsoft Sans Serif"/>
                <w:b/>
                <w:sz w:val="16"/>
                <w:szCs w:val="18"/>
              </w:rPr>
              <w:t>Dag 1</w:t>
            </w:r>
          </w:p>
        </w:tc>
        <w:tc>
          <w:tcPr>
            <w:tcW w:w="64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extDirection w:val="btLr"/>
            <w:vAlign w:val="center"/>
          </w:tcPr>
          <w:p w14:paraId="37999965" w14:textId="77777777" w:rsidR="00384A3D" w:rsidRPr="00DE3116" w:rsidRDefault="00384A3D" w:rsidP="0064090F">
            <w:pPr>
              <w:spacing w:line="360" w:lineRule="auto"/>
              <w:ind w:left="113" w:right="113"/>
              <w:rPr>
                <w:rFonts w:ascii="Lucida Sans" w:hAnsi="Lucida Sans" w:cs="Microsoft Sans Serif"/>
                <w:b/>
                <w:sz w:val="16"/>
                <w:szCs w:val="18"/>
              </w:rPr>
            </w:pPr>
            <w:r w:rsidRPr="00DE3116">
              <w:rPr>
                <w:rFonts w:ascii="Lucida Sans" w:hAnsi="Lucida Sans" w:cs="Microsoft Sans Serif"/>
                <w:b/>
                <w:sz w:val="16"/>
                <w:szCs w:val="18"/>
              </w:rPr>
              <w:t>Dag 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extDirection w:val="btLr"/>
            <w:vAlign w:val="center"/>
          </w:tcPr>
          <w:p w14:paraId="1A9E7F07" w14:textId="77777777" w:rsidR="00384A3D" w:rsidRPr="00DE3116" w:rsidRDefault="00384A3D" w:rsidP="0064090F">
            <w:pPr>
              <w:spacing w:line="360" w:lineRule="auto"/>
              <w:ind w:left="113" w:right="113"/>
              <w:rPr>
                <w:rFonts w:ascii="Lucida Sans" w:hAnsi="Lucida Sans" w:cs="Microsoft Sans Serif"/>
                <w:b/>
                <w:sz w:val="16"/>
                <w:szCs w:val="18"/>
              </w:rPr>
            </w:pPr>
            <w:r w:rsidRPr="00DE3116">
              <w:rPr>
                <w:rFonts w:ascii="Lucida Sans" w:hAnsi="Lucida Sans" w:cs="Microsoft Sans Serif"/>
                <w:b/>
                <w:sz w:val="16"/>
                <w:szCs w:val="18"/>
              </w:rPr>
              <w:t>Dag 3</w:t>
            </w:r>
          </w:p>
        </w:tc>
        <w:tc>
          <w:tcPr>
            <w:tcW w:w="6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extDirection w:val="btLr"/>
            <w:vAlign w:val="center"/>
          </w:tcPr>
          <w:p w14:paraId="4D7BE005" w14:textId="77777777" w:rsidR="00384A3D" w:rsidRPr="00DE3116" w:rsidRDefault="00384A3D" w:rsidP="0064090F">
            <w:pPr>
              <w:spacing w:line="360" w:lineRule="auto"/>
              <w:ind w:left="113" w:right="113"/>
              <w:rPr>
                <w:rFonts w:ascii="Lucida Sans" w:hAnsi="Lucida Sans" w:cs="Microsoft Sans Serif"/>
                <w:b/>
                <w:sz w:val="16"/>
                <w:szCs w:val="18"/>
              </w:rPr>
            </w:pPr>
            <w:r w:rsidRPr="00DE3116">
              <w:rPr>
                <w:rFonts w:ascii="Lucida Sans" w:hAnsi="Lucida Sans" w:cs="Microsoft Sans Serif"/>
                <w:b/>
                <w:sz w:val="16"/>
                <w:szCs w:val="18"/>
              </w:rPr>
              <w:t>Dag 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extDirection w:val="btLr"/>
            <w:vAlign w:val="center"/>
          </w:tcPr>
          <w:p w14:paraId="244E0DAA" w14:textId="77777777" w:rsidR="00384A3D" w:rsidRPr="00DE3116" w:rsidRDefault="00384A3D" w:rsidP="0064090F">
            <w:pPr>
              <w:spacing w:line="360" w:lineRule="auto"/>
              <w:ind w:left="113" w:right="113"/>
              <w:rPr>
                <w:rFonts w:ascii="Lucida Sans" w:hAnsi="Lucida Sans" w:cs="Microsoft Sans Serif"/>
                <w:b/>
                <w:sz w:val="16"/>
                <w:szCs w:val="18"/>
              </w:rPr>
            </w:pPr>
            <w:r w:rsidRPr="00DE3116">
              <w:rPr>
                <w:rFonts w:ascii="Lucida Sans" w:hAnsi="Lucida Sans" w:cs="Microsoft Sans Serif"/>
                <w:b/>
                <w:sz w:val="16"/>
                <w:szCs w:val="18"/>
              </w:rPr>
              <w:t>Dag 5</w:t>
            </w:r>
          </w:p>
        </w:tc>
        <w:tc>
          <w:tcPr>
            <w:tcW w:w="1898" w:type="dxa"/>
            <w:gridSpan w:val="5"/>
            <w:vMerge w:val="restart"/>
            <w:tcBorders>
              <w:top w:val="nil"/>
              <w:left w:val="nil"/>
              <w:right w:val="dotted" w:sz="8" w:space="0" w:color="auto"/>
            </w:tcBorders>
            <w:shd w:val="clear" w:color="auto" w:fill="auto"/>
          </w:tcPr>
          <w:p w14:paraId="616EF12C" w14:textId="77777777" w:rsidR="00384A3D" w:rsidRDefault="00384A3D" w:rsidP="00623019">
            <w:pPr>
              <w:spacing w:line="360" w:lineRule="auto"/>
              <w:rPr>
                <w:rFonts w:ascii="Lucida Sans" w:hAnsi="Lucida Sans" w:cs="Microsoft Sans Serif"/>
                <w:i/>
                <w:sz w:val="18"/>
                <w:szCs w:val="18"/>
              </w:rPr>
            </w:pPr>
          </w:p>
          <w:p w14:paraId="78270A96" w14:textId="77777777" w:rsidR="00384A3D" w:rsidRDefault="00384A3D" w:rsidP="00623019">
            <w:pPr>
              <w:spacing w:line="360" w:lineRule="auto"/>
              <w:rPr>
                <w:rFonts w:ascii="Lucida Sans" w:hAnsi="Lucida Sans" w:cs="Microsoft Sans Serif"/>
                <w:i/>
                <w:sz w:val="18"/>
                <w:szCs w:val="18"/>
              </w:rPr>
            </w:pPr>
          </w:p>
          <w:p w14:paraId="0CCE0206" w14:textId="77777777" w:rsidR="00384A3D" w:rsidRDefault="00384A3D" w:rsidP="00623019">
            <w:pPr>
              <w:spacing w:line="360" w:lineRule="auto"/>
              <w:rPr>
                <w:rFonts w:ascii="Lucida Sans" w:hAnsi="Lucida Sans" w:cs="Microsoft Sans Serif"/>
                <w:i/>
                <w:sz w:val="18"/>
                <w:szCs w:val="18"/>
              </w:rPr>
            </w:pPr>
          </w:p>
          <w:p w14:paraId="56305873" w14:textId="77777777" w:rsidR="00384A3D" w:rsidRPr="00384A3D" w:rsidRDefault="0064090F" w:rsidP="00623019">
            <w:pPr>
              <w:spacing w:line="360" w:lineRule="auto"/>
              <w:rPr>
                <w:rFonts w:ascii="Lucida Sans" w:hAnsi="Lucida Sans" w:cs="Microsoft Sans Serif"/>
                <w:sz w:val="18"/>
                <w:szCs w:val="18"/>
              </w:rPr>
            </w:pPr>
            <w:r>
              <w:rPr>
                <w:rFonts w:ascii="Lucida Sans" w:hAnsi="Lucida Sans" w:cs="Microsoft Sans Serif"/>
                <w:b/>
                <w:sz w:val="18"/>
                <w:szCs w:val="18"/>
              </w:rPr>
              <w:t xml:space="preserve">  </w:t>
            </w:r>
            <w:r w:rsidR="00384A3D" w:rsidRPr="00384A3D">
              <w:rPr>
                <w:rFonts w:ascii="Lucida Sans" w:hAnsi="Lucida Sans" w:cs="Microsoft Sans Serif"/>
                <w:b/>
                <w:sz w:val="18"/>
                <w:szCs w:val="18"/>
              </w:rPr>
              <w:t>Totaal</w:t>
            </w:r>
            <w:r w:rsidR="00384A3D" w:rsidRPr="00384A3D">
              <w:rPr>
                <w:rFonts w:ascii="Lucida Sans" w:hAnsi="Lucida Sans" w:cs="Microsoft Sans Serif"/>
                <w:sz w:val="18"/>
                <w:szCs w:val="18"/>
              </w:rPr>
              <w:t>: …… uur</w:t>
            </w:r>
          </w:p>
        </w:tc>
      </w:tr>
      <w:tr w:rsidR="007B63B7" w:rsidRPr="00B94019" w14:paraId="5D20FFEE" w14:textId="77777777" w:rsidTr="007B63B7">
        <w:trPr>
          <w:trHeight w:val="405"/>
        </w:trPr>
        <w:tc>
          <w:tcPr>
            <w:tcW w:w="491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BCC8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62ADB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70A79" w14:textId="77777777" w:rsidR="00384A3D" w:rsidRPr="00B94019" w:rsidRDefault="00384A3D" w:rsidP="00CC6403">
            <w:pPr>
              <w:spacing w:line="360" w:lineRule="auto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434981A0" w14:textId="77777777" w:rsidR="00384A3D" w:rsidRPr="00B94019" w:rsidRDefault="00384A3D" w:rsidP="00CC6403">
            <w:pPr>
              <w:spacing w:line="360" w:lineRule="auto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75FE9D68" w14:textId="77777777" w:rsidR="00384A3D" w:rsidRPr="00B94019" w:rsidRDefault="00384A3D" w:rsidP="00CC6403">
            <w:pPr>
              <w:spacing w:line="360" w:lineRule="auto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43E98728" w14:textId="77777777" w:rsidR="00384A3D" w:rsidRPr="00B94019" w:rsidRDefault="00384A3D" w:rsidP="00CC6403">
            <w:pPr>
              <w:spacing w:line="360" w:lineRule="auto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70F2E46B" w14:textId="77777777" w:rsidR="00384A3D" w:rsidRPr="00B94019" w:rsidRDefault="00384A3D" w:rsidP="00CC6403">
            <w:pPr>
              <w:spacing w:line="360" w:lineRule="auto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1898" w:type="dxa"/>
            <w:gridSpan w:val="5"/>
            <w:vMerge/>
            <w:tcBorders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14:paraId="3131C360" w14:textId="77777777" w:rsidR="00384A3D" w:rsidRPr="00563CDE" w:rsidRDefault="00384A3D" w:rsidP="00623019">
            <w:pPr>
              <w:spacing w:line="360" w:lineRule="auto"/>
              <w:rPr>
                <w:rFonts w:ascii="Lucida Sans" w:hAnsi="Lucida Sans" w:cs="Microsoft Sans Serif"/>
                <w:i/>
                <w:sz w:val="18"/>
                <w:szCs w:val="18"/>
              </w:rPr>
            </w:pPr>
          </w:p>
        </w:tc>
      </w:tr>
      <w:tr w:rsidR="00384A3D" w:rsidRPr="00B94019" w14:paraId="1BC5EEB0" w14:textId="77777777" w:rsidTr="007B63B7">
        <w:tc>
          <w:tcPr>
            <w:tcW w:w="49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474B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5.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EF6B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Programma met tijdsindeling</w:t>
            </w:r>
          </w:p>
        </w:tc>
        <w:tc>
          <w:tcPr>
            <w:tcW w:w="5164" w:type="dxa"/>
            <w:gridSpan w:val="11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E0A4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b/>
                <w:sz w:val="18"/>
                <w:szCs w:val="18"/>
              </w:rPr>
              <w:t>BIJLAGE</w:t>
            </w:r>
            <w:r w:rsidRPr="00B94019">
              <w:rPr>
                <w:rFonts w:ascii="Lucida Sans" w:hAnsi="Lucida Sans" w:cs="Microsoft Sans Serif"/>
                <w:sz w:val="18"/>
                <w:szCs w:val="18"/>
              </w:rPr>
              <w:t xml:space="preserve"> toevoegen</w:t>
            </w:r>
          </w:p>
        </w:tc>
      </w:tr>
      <w:tr w:rsidR="00384A3D" w:rsidRPr="00B94019" w14:paraId="4F98E817" w14:textId="77777777" w:rsidTr="007B63B7">
        <w:tc>
          <w:tcPr>
            <w:tcW w:w="49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9A33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6.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25C36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Website congres</w:t>
            </w:r>
          </w:p>
        </w:tc>
        <w:tc>
          <w:tcPr>
            <w:tcW w:w="5164" w:type="dxa"/>
            <w:gridSpan w:val="11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5A9B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www.</w:t>
            </w:r>
          </w:p>
        </w:tc>
      </w:tr>
      <w:tr w:rsidR="00384A3D" w:rsidRPr="00B94019" w14:paraId="362477E1" w14:textId="77777777" w:rsidTr="007B63B7">
        <w:tc>
          <w:tcPr>
            <w:tcW w:w="49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96E5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7.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8F2E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 xml:space="preserve">Congresorganisatie </w:t>
            </w:r>
          </w:p>
        </w:tc>
        <w:tc>
          <w:tcPr>
            <w:tcW w:w="5164" w:type="dxa"/>
            <w:gridSpan w:val="11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B632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</w:tr>
      <w:tr w:rsidR="007B63B7" w:rsidRPr="00B94019" w14:paraId="41604B05" w14:textId="77777777" w:rsidTr="007B63B7">
        <w:trPr>
          <w:trHeight w:val="359"/>
        </w:trPr>
        <w:tc>
          <w:tcPr>
            <w:tcW w:w="491" w:type="dxa"/>
            <w:vMerge w:val="restart"/>
            <w:tcBorders>
              <w:top w:val="nil"/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B2CE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8.</w:t>
            </w:r>
          </w:p>
        </w:tc>
        <w:tc>
          <w:tcPr>
            <w:tcW w:w="3525" w:type="dxa"/>
            <w:vMerge w:val="restart"/>
            <w:tcBorders>
              <w:top w:val="nil"/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47EE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Competenties</w:t>
            </w:r>
          </w:p>
          <w:p w14:paraId="025B26B1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  <w:p w14:paraId="7DE814BC" w14:textId="77777777" w:rsidR="00EC64E2" w:rsidRPr="00384A3D" w:rsidRDefault="00EC64E2" w:rsidP="00384A3D">
            <w:pPr>
              <w:pStyle w:val="Lijstalinea"/>
              <w:numPr>
                <w:ilvl w:val="0"/>
                <w:numId w:val="3"/>
              </w:numPr>
              <w:rPr>
                <w:rFonts w:ascii="Lucida Sans" w:hAnsi="Lucida Sans" w:cs="Microsoft Sans Serif"/>
                <w:sz w:val="18"/>
                <w:szCs w:val="18"/>
              </w:rPr>
            </w:pPr>
            <w:r>
              <w:rPr>
                <w:rFonts w:ascii="Lucida Sans" w:hAnsi="Lucida Sans" w:cs="Microsoft Sans Serif"/>
                <w:sz w:val="18"/>
                <w:szCs w:val="18"/>
              </w:rPr>
              <w:t>V</w:t>
            </w:r>
            <w:r w:rsidRPr="00384A3D">
              <w:rPr>
                <w:rFonts w:ascii="Lucida Sans" w:hAnsi="Lucida Sans" w:cs="Microsoft Sans Serif"/>
                <w:sz w:val="18"/>
                <w:szCs w:val="18"/>
              </w:rPr>
              <w:t xml:space="preserve">ink percentages van maximaal </w:t>
            </w:r>
            <w:r w:rsidRPr="00EC64E2">
              <w:rPr>
                <w:rFonts w:ascii="Lucida Sans" w:hAnsi="Lucida Sans" w:cs="Microsoft Sans Serif"/>
                <w:b/>
                <w:sz w:val="18"/>
                <w:szCs w:val="18"/>
              </w:rPr>
              <w:t>drie</w:t>
            </w:r>
            <w:r w:rsidRPr="00384A3D">
              <w:rPr>
                <w:rFonts w:ascii="Lucida Sans" w:hAnsi="Lucida Sans" w:cs="Microsoft Sans Serif"/>
                <w:sz w:val="18"/>
                <w:szCs w:val="18"/>
              </w:rPr>
              <w:t xml:space="preserve"> competenties </w:t>
            </w:r>
            <w:r>
              <w:rPr>
                <w:rFonts w:ascii="Lucida Sans" w:hAnsi="Lucida Sans" w:cs="Microsoft Sans Serif"/>
                <w:sz w:val="18"/>
                <w:szCs w:val="18"/>
              </w:rPr>
              <w:t>aan.</w:t>
            </w:r>
          </w:p>
          <w:p w14:paraId="4B707898" w14:textId="77777777" w:rsidR="00EC64E2" w:rsidRPr="00B94019" w:rsidRDefault="00EC64E2" w:rsidP="00384A3D">
            <w:pPr>
              <w:pStyle w:val="Lijstalinea"/>
              <w:numPr>
                <w:ilvl w:val="0"/>
                <w:numId w:val="3"/>
              </w:numPr>
              <w:rPr>
                <w:rFonts w:ascii="Lucida Sans" w:hAnsi="Lucida Sans" w:cs="Microsoft Sans Serif"/>
                <w:sz w:val="18"/>
                <w:szCs w:val="18"/>
              </w:rPr>
            </w:pPr>
            <w:r>
              <w:rPr>
                <w:rFonts w:ascii="Lucida Sans" w:hAnsi="Lucida Sans" w:cs="Microsoft Sans Serif"/>
                <w:sz w:val="18"/>
                <w:szCs w:val="18"/>
              </w:rPr>
              <w:t xml:space="preserve">De </w:t>
            </w:r>
            <w:r w:rsidRPr="00EC64E2">
              <w:rPr>
                <w:rFonts w:ascii="Lucida Sans" w:hAnsi="Lucida Sans" w:cs="Microsoft Sans Serif"/>
                <w:b/>
                <w:sz w:val="18"/>
                <w:szCs w:val="18"/>
              </w:rPr>
              <w:t>som</w:t>
            </w:r>
            <w:r w:rsidRPr="0077691D">
              <w:rPr>
                <w:rFonts w:ascii="Lucida Sans" w:hAnsi="Lucida Sans" w:cs="Microsoft Sans Serif"/>
                <w:sz w:val="18"/>
                <w:szCs w:val="18"/>
              </w:rPr>
              <w:t xml:space="preserve"> van </w:t>
            </w:r>
            <w:r>
              <w:rPr>
                <w:rFonts w:ascii="Lucida Sans" w:hAnsi="Lucida Sans" w:cs="Microsoft Sans Serif"/>
                <w:sz w:val="18"/>
                <w:szCs w:val="18"/>
              </w:rPr>
              <w:t xml:space="preserve">de </w:t>
            </w:r>
            <w:r w:rsidRPr="0077691D">
              <w:rPr>
                <w:rFonts w:ascii="Lucida Sans" w:hAnsi="Lucida Sans" w:cs="Microsoft Sans Serif"/>
                <w:sz w:val="18"/>
                <w:szCs w:val="18"/>
              </w:rPr>
              <w:t>competenties</w:t>
            </w:r>
            <w:r>
              <w:rPr>
                <w:rFonts w:ascii="Lucida Sans" w:hAnsi="Lucida Sans" w:cs="Microsoft Sans Serif"/>
                <w:sz w:val="18"/>
                <w:szCs w:val="18"/>
              </w:rPr>
              <w:t xml:space="preserve"> dient </w:t>
            </w:r>
            <w:r w:rsidRPr="00EC64E2">
              <w:rPr>
                <w:rFonts w:ascii="Lucida Sans" w:hAnsi="Lucida Sans" w:cs="Microsoft Sans Serif"/>
                <w:b/>
                <w:sz w:val="18"/>
                <w:szCs w:val="18"/>
              </w:rPr>
              <w:t>100%</w:t>
            </w:r>
            <w:r>
              <w:rPr>
                <w:rFonts w:ascii="Lucida Sans" w:hAnsi="Lucida Sans" w:cs="Microsoft Sans Serif"/>
                <w:sz w:val="18"/>
                <w:szCs w:val="18"/>
              </w:rPr>
              <w:t xml:space="preserve"> te zijn.</w:t>
            </w: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F3935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14:paraId="0CD285DE" w14:textId="77777777" w:rsidR="00EC64E2" w:rsidRPr="007B63B7" w:rsidRDefault="00EC64E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b/>
                <w:iCs/>
                <w:sz w:val="14"/>
                <w:szCs w:val="18"/>
              </w:rPr>
            </w:pPr>
            <w:r w:rsidRPr="007B63B7">
              <w:rPr>
                <w:rFonts w:ascii="Lucida Sans" w:hAnsi="Lucida Sans" w:cs="Microsoft Sans Serif"/>
                <w:b/>
                <w:iCs/>
                <w:sz w:val="14"/>
                <w:szCs w:val="18"/>
              </w:rPr>
              <w:t>20%</w:t>
            </w:r>
          </w:p>
        </w:tc>
        <w:tc>
          <w:tcPr>
            <w:tcW w:w="425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3664070" w14:textId="77777777" w:rsidR="00EC64E2" w:rsidRPr="007B63B7" w:rsidRDefault="00EC64E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b/>
                <w:iCs/>
                <w:sz w:val="14"/>
                <w:szCs w:val="18"/>
              </w:rPr>
            </w:pPr>
            <w:r w:rsidRPr="007B63B7">
              <w:rPr>
                <w:rFonts w:ascii="Lucida Sans" w:hAnsi="Lucida Sans" w:cs="Microsoft Sans Serif"/>
                <w:b/>
                <w:iCs/>
                <w:sz w:val="14"/>
                <w:szCs w:val="18"/>
              </w:rPr>
              <w:t>40%</w:t>
            </w:r>
          </w:p>
        </w:tc>
        <w:tc>
          <w:tcPr>
            <w:tcW w:w="425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4C2B14D" w14:textId="77777777" w:rsidR="00EC64E2" w:rsidRPr="007B63B7" w:rsidRDefault="00EC64E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b/>
                <w:iCs/>
                <w:sz w:val="14"/>
                <w:szCs w:val="18"/>
              </w:rPr>
            </w:pPr>
            <w:r w:rsidRPr="007B63B7">
              <w:rPr>
                <w:rFonts w:ascii="Lucida Sans" w:hAnsi="Lucida Sans" w:cs="Microsoft Sans Serif"/>
                <w:b/>
                <w:iCs/>
                <w:sz w:val="14"/>
                <w:szCs w:val="18"/>
              </w:rPr>
              <w:t>60%</w:t>
            </w:r>
          </w:p>
        </w:tc>
        <w:tc>
          <w:tcPr>
            <w:tcW w:w="425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3C189BAF" w14:textId="77777777" w:rsidR="00EC64E2" w:rsidRPr="007B63B7" w:rsidRDefault="00EC64E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b/>
                <w:iCs/>
                <w:sz w:val="14"/>
                <w:szCs w:val="18"/>
              </w:rPr>
            </w:pPr>
            <w:r w:rsidRPr="007B63B7">
              <w:rPr>
                <w:rFonts w:ascii="Lucida Sans" w:hAnsi="Lucida Sans" w:cs="Microsoft Sans Serif"/>
                <w:b/>
                <w:iCs/>
                <w:sz w:val="14"/>
                <w:szCs w:val="18"/>
              </w:rPr>
              <w:t>80%</w:t>
            </w:r>
          </w:p>
        </w:tc>
        <w:tc>
          <w:tcPr>
            <w:tcW w:w="425" w:type="dxa"/>
            <w:tcBorders>
              <w:bottom w:val="dotted" w:sz="8" w:space="0" w:color="auto"/>
              <w:right w:val="dotted" w:sz="8" w:space="0" w:color="auto"/>
            </w:tcBorders>
            <w:shd w:val="clear" w:color="auto" w:fill="auto"/>
            <w:vAlign w:val="bottom"/>
          </w:tcPr>
          <w:p w14:paraId="171951B5" w14:textId="77777777" w:rsidR="00EC64E2" w:rsidRPr="007B63B7" w:rsidRDefault="00EC64E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b/>
                <w:iCs/>
                <w:sz w:val="14"/>
                <w:szCs w:val="18"/>
              </w:rPr>
            </w:pPr>
            <w:r w:rsidRPr="007B63B7">
              <w:rPr>
                <w:rFonts w:ascii="Lucida Sans" w:hAnsi="Lucida Sans" w:cs="Microsoft Sans Serif"/>
                <w:b/>
                <w:iCs/>
                <w:sz w:val="14"/>
                <w:szCs w:val="18"/>
              </w:rPr>
              <w:t>100%</w:t>
            </w:r>
          </w:p>
        </w:tc>
      </w:tr>
      <w:tr w:rsidR="007B63B7" w:rsidRPr="00B94019" w14:paraId="6BF327D5" w14:textId="77777777" w:rsidTr="007B63B7">
        <w:tc>
          <w:tcPr>
            <w:tcW w:w="491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D67C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1A74" w14:textId="77777777" w:rsidR="00EC64E2" w:rsidRPr="0077691D" w:rsidRDefault="00EC64E2" w:rsidP="00384A3D">
            <w:pPr>
              <w:pStyle w:val="Lijstalinea"/>
              <w:numPr>
                <w:ilvl w:val="0"/>
                <w:numId w:val="3"/>
              </w:num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B1F3" w14:textId="77777777" w:rsidR="00EC64E2" w:rsidRPr="00B94019" w:rsidRDefault="00EC64E2" w:rsidP="009476AB">
            <w:pPr>
              <w:spacing w:before="40"/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Medisch handelen</w:t>
            </w:r>
          </w:p>
        </w:tc>
        <w:tc>
          <w:tcPr>
            <w:tcW w:w="425" w:type="dxa"/>
            <w:gridSpan w:val="2"/>
            <w:tcBorders>
              <w:left w:val="dotted" w:sz="8" w:space="0" w:color="auto"/>
            </w:tcBorders>
            <w:shd w:val="clear" w:color="auto" w:fill="auto"/>
            <w:vAlign w:val="bottom"/>
          </w:tcPr>
          <w:p w14:paraId="2119A101" w14:textId="77777777" w:rsidR="00EC64E2" w:rsidRPr="008635A8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2909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6AB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6F426227" w14:textId="77777777" w:rsidR="00EC64E2" w:rsidRPr="008635A8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3949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60BC543F" w14:textId="77777777" w:rsidR="00EC64E2" w:rsidRPr="008635A8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84724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33F8EC40" w14:textId="77777777" w:rsidR="00EC64E2" w:rsidRPr="008635A8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22163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right w:val="dotted" w:sz="8" w:space="0" w:color="auto"/>
            </w:tcBorders>
            <w:shd w:val="clear" w:color="auto" w:fill="auto"/>
            <w:vAlign w:val="bottom"/>
          </w:tcPr>
          <w:p w14:paraId="6F8C1449" w14:textId="77777777" w:rsidR="00EC64E2" w:rsidRPr="008635A8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83075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3B7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B63B7" w:rsidRPr="00B94019" w14:paraId="0CBFD391" w14:textId="77777777" w:rsidTr="007B63B7">
        <w:tc>
          <w:tcPr>
            <w:tcW w:w="491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0532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41E2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C3219" w14:textId="77777777" w:rsidR="00EC64E2" w:rsidRPr="00B94019" w:rsidRDefault="00EC64E2" w:rsidP="009476AB">
            <w:pPr>
              <w:spacing w:before="40"/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Communicatie</w:t>
            </w:r>
          </w:p>
        </w:tc>
        <w:tc>
          <w:tcPr>
            <w:tcW w:w="425" w:type="dxa"/>
            <w:gridSpan w:val="2"/>
            <w:tcBorders>
              <w:left w:val="dotted" w:sz="8" w:space="0" w:color="auto"/>
            </w:tcBorders>
            <w:shd w:val="clear" w:color="auto" w:fill="auto"/>
            <w:vAlign w:val="bottom"/>
          </w:tcPr>
          <w:p w14:paraId="653ACF5C" w14:textId="77777777" w:rsidR="00EC64E2" w:rsidRPr="008635A8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2252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1C31DF68" w14:textId="77777777" w:rsidR="00EC64E2" w:rsidRPr="008635A8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80842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40544A3C" w14:textId="77777777" w:rsidR="00EC64E2" w:rsidRPr="008635A8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4628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7CB0B523" w14:textId="77777777" w:rsidR="00EC64E2" w:rsidRPr="008635A8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33287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right w:val="dotted" w:sz="8" w:space="0" w:color="auto"/>
            </w:tcBorders>
            <w:shd w:val="clear" w:color="auto" w:fill="auto"/>
            <w:vAlign w:val="bottom"/>
          </w:tcPr>
          <w:p w14:paraId="2221FBA6" w14:textId="77777777" w:rsidR="00EC64E2" w:rsidRPr="008635A8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5780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B63B7" w:rsidRPr="00B94019" w14:paraId="26F07AF9" w14:textId="77777777" w:rsidTr="007B63B7">
        <w:tc>
          <w:tcPr>
            <w:tcW w:w="491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275C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CB6A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76ED" w14:textId="77777777" w:rsidR="00EC64E2" w:rsidRPr="00B94019" w:rsidRDefault="00EC64E2" w:rsidP="007B63B7">
            <w:pPr>
              <w:spacing w:before="40"/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Samenwerking</w:t>
            </w:r>
          </w:p>
        </w:tc>
        <w:tc>
          <w:tcPr>
            <w:tcW w:w="425" w:type="dxa"/>
            <w:gridSpan w:val="2"/>
            <w:tcBorders>
              <w:left w:val="dotted" w:sz="8" w:space="0" w:color="auto"/>
            </w:tcBorders>
            <w:shd w:val="clear" w:color="auto" w:fill="auto"/>
            <w:vAlign w:val="bottom"/>
          </w:tcPr>
          <w:p w14:paraId="79FD3EA2" w14:textId="77777777" w:rsidR="00EC64E2" w:rsidRPr="00B94019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14381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0358B335" w14:textId="77777777" w:rsidR="00EC64E2" w:rsidRPr="00B94019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97668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7CDFB086" w14:textId="77777777" w:rsidR="00EC64E2" w:rsidRPr="00B94019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4871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2C83EE55" w14:textId="77777777" w:rsidR="00EC64E2" w:rsidRPr="00B94019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7558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right w:val="dotted" w:sz="8" w:space="0" w:color="auto"/>
            </w:tcBorders>
            <w:shd w:val="clear" w:color="auto" w:fill="auto"/>
            <w:vAlign w:val="bottom"/>
          </w:tcPr>
          <w:p w14:paraId="5C5AEAD9" w14:textId="77777777" w:rsidR="00EC64E2" w:rsidRPr="00B94019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18656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B63B7" w:rsidRPr="00B94019" w14:paraId="09A50388" w14:textId="77777777" w:rsidTr="007B63B7">
        <w:tc>
          <w:tcPr>
            <w:tcW w:w="491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6AC3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9F8C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B7622" w14:textId="77777777" w:rsidR="00EC64E2" w:rsidRPr="00B94019" w:rsidRDefault="00EC64E2" w:rsidP="007B63B7">
            <w:pPr>
              <w:spacing w:before="40"/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Organisatie en financiering</w:t>
            </w:r>
          </w:p>
        </w:tc>
        <w:tc>
          <w:tcPr>
            <w:tcW w:w="425" w:type="dxa"/>
            <w:gridSpan w:val="2"/>
            <w:tcBorders>
              <w:left w:val="dotted" w:sz="8" w:space="0" w:color="auto"/>
            </w:tcBorders>
            <w:shd w:val="clear" w:color="auto" w:fill="auto"/>
            <w:vAlign w:val="bottom"/>
          </w:tcPr>
          <w:p w14:paraId="437FB9A3" w14:textId="77777777" w:rsidR="00EC64E2" w:rsidRPr="00B94019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902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16018067" w14:textId="77777777" w:rsidR="00EC64E2" w:rsidRPr="00B94019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85919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52A7AF42" w14:textId="77777777" w:rsidR="00EC64E2" w:rsidRPr="00B94019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9153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05FB4787" w14:textId="77777777" w:rsidR="00EC64E2" w:rsidRPr="00B94019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9467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right w:val="dotted" w:sz="8" w:space="0" w:color="auto"/>
            </w:tcBorders>
            <w:shd w:val="clear" w:color="auto" w:fill="auto"/>
            <w:vAlign w:val="bottom"/>
          </w:tcPr>
          <w:p w14:paraId="13F3C3A3" w14:textId="77777777" w:rsidR="00EC64E2" w:rsidRPr="00B94019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48166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3B7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B63B7" w:rsidRPr="00B94019" w14:paraId="3905FB1C" w14:textId="77777777" w:rsidTr="007B63B7">
        <w:tc>
          <w:tcPr>
            <w:tcW w:w="491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3E8B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0E93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DA18" w14:textId="77777777" w:rsidR="00EC64E2" w:rsidRPr="00B94019" w:rsidRDefault="00EC64E2" w:rsidP="007B63B7">
            <w:pPr>
              <w:spacing w:before="40"/>
              <w:rPr>
                <w:rFonts w:ascii="Lucida Sans" w:hAnsi="Lucida Sans" w:cs="Microsoft Sans Serif"/>
                <w:sz w:val="18"/>
                <w:szCs w:val="18"/>
              </w:rPr>
            </w:pPr>
            <w:proofErr w:type="spellStart"/>
            <w:r w:rsidRPr="00B94019">
              <w:rPr>
                <w:rFonts w:ascii="Lucida Sans" w:hAnsi="Lucida Sans" w:cs="Microsoft Sans Serif"/>
                <w:sz w:val="18"/>
                <w:szCs w:val="18"/>
              </w:rPr>
              <w:t>Maatsch</w:t>
            </w:r>
            <w:proofErr w:type="spellEnd"/>
            <w:r w:rsidRPr="00B94019">
              <w:rPr>
                <w:rFonts w:ascii="Lucida Sans" w:hAnsi="Lucida Sans" w:cs="Microsoft Sans Serif"/>
                <w:sz w:val="18"/>
                <w:szCs w:val="18"/>
              </w:rPr>
              <w:t>. handelen en preventie</w:t>
            </w:r>
          </w:p>
        </w:tc>
        <w:tc>
          <w:tcPr>
            <w:tcW w:w="425" w:type="dxa"/>
            <w:gridSpan w:val="2"/>
            <w:tcBorders>
              <w:left w:val="dotted" w:sz="8" w:space="0" w:color="auto"/>
            </w:tcBorders>
            <w:shd w:val="clear" w:color="auto" w:fill="auto"/>
            <w:vAlign w:val="bottom"/>
          </w:tcPr>
          <w:p w14:paraId="5D8FA980" w14:textId="77777777" w:rsidR="00EC64E2" w:rsidRPr="00B94019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97621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6B668B15" w14:textId="77777777" w:rsidR="00EC64E2" w:rsidRPr="00B94019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36625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57F2A0EF" w14:textId="77777777" w:rsidR="00EC64E2" w:rsidRPr="00B94019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6410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1214D7DB" w14:textId="77777777" w:rsidR="00EC64E2" w:rsidRPr="00B94019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48768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right w:val="dotted" w:sz="8" w:space="0" w:color="auto"/>
            </w:tcBorders>
            <w:shd w:val="clear" w:color="auto" w:fill="auto"/>
            <w:vAlign w:val="bottom"/>
          </w:tcPr>
          <w:p w14:paraId="44A996AB" w14:textId="77777777" w:rsidR="00EC64E2" w:rsidRPr="00B94019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7383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B63B7" w:rsidRPr="00B94019" w14:paraId="596403C2" w14:textId="77777777" w:rsidTr="007B63B7">
        <w:tc>
          <w:tcPr>
            <w:tcW w:w="491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249C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3A6E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A6BED" w14:textId="77777777" w:rsidR="00EC64E2" w:rsidRPr="00B94019" w:rsidRDefault="00EC64E2" w:rsidP="009476AB">
            <w:pPr>
              <w:spacing w:before="40"/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Kennis en wetenschap</w:t>
            </w:r>
          </w:p>
        </w:tc>
        <w:tc>
          <w:tcPr>
            <w:tcW w:w="425" w:type="dxa"/>
            <w:gridSpan w:val="2"/>
            <w:tcBorders>
              <w:left w:val="dotted" w:sz="8" w:space="0" w:color="auto"/>
            </w:tcBorders>
            <w:shd w:val="clear" w:color="auto" w:fill="auto"/>
            <w:vAlign w:val="bottom"/>
          </w:tcPr>
          <w:p w14:paraId="351B0E08" w14:textId="77777777" w:rsidR="00EC64E2" w:rsidRPr="00B94019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67727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69F625D1" w14:textId="77777777" w:rsidR="00EC64E2" w:rsidRPr="00B94019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011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2315A5C2" w14:textId="77777777" w:rsidR="00EC64E2" w:rsidRPr="00B94019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70907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1084CD5C" w14:textId="77777777" w:rsidR="00EC64E2" w:rsidRPr="00B94019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64457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right w:val="dotted" w:sz="8" w:space="0" w:color="auto"/>
            </w:tcBorders>
            <w:shd w:val="clear" w:color="auto" w:fill="auto"/>
            <w:vAlign w:val="bottom"/>
          </w:tcPr>
          <w:p w14:paraId="51C6F9A5" w14:textId="77777777" w:rsidR="00EC64E2" w:rsidRPr="00B94019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31263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B63B7" w:rsidRPr="00B94019" w14:paraId="1A6F7511" w14:textId="77777777" w:rsidTr="007B63B7">
        <w:tc>
          <w:tcPr>
            <w:tcW w:w="491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11AFE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633A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AA11" w14:textId="77777777" w:rsidR="00EC64E2" w:rsidRPr="00B94019" w:rsidRDefault="00EC64E2" w:rsidP="007B63B7">
            <w:pPr>
              <w:spacing w:before="40"/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Professionaliteit en kwaliteit</w:t>
            </w:r>
          </w:p>
        </w:tc>
        <w:tc>
          <w:tcPr>
            <w:tcW w:w="425" w:type="dxa"/>
            <w:gridSpan w:val="2"/>
            <w:tcBorders>
              <w:left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14:paraId="5B755412" w14:textId="77777777" w:rsidR="00EC64E2" w:rsidRPr="00851F60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205103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3F272728" w14:textId="77777777" w:rsidR="00EC64E2" w:rsidRPr="00851F60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50956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5C160398" w14:textId="77777777" w:rsidR="00EC64E2" w:rsidRPr="00851F60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202382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5394C4CB" w14:textId="77777777" w:rsidR="00EC64E2" w:rsidRPr="00851F60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70213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dotted" w:sz="8" w:space="0" w:color="auto"/>
              <w:right w:val="dotted" w:sz="8" w:space="0" w:color="auto"/>
            </w:tcBorders>
            <w:shd w:val="clear" w:color="auto" w:fill="auto"/>
            <w:vAlign w:val="bottom"/>
          </w:tcPr>
          <w:p w14:paraId="0D4E9324" w14:textId="77777777" w:rsidR="00EC64E2" w:rsidRPr="00851F60" w:rsidRDefault="00000000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97763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C6403" w:rsidRPr="00B94019" w14:paraId="30EDDC33" w14:textId="77777777" w:rsidTr="007B63B7">
        <w:trPr>
          <w:trHeight w:val="3959"/>
        </w:trPr>
        <w:tc>
          <w:tcPr>
            <w:tcW w:w="49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CE5D" w14:textId="77777777" w:rsidR="00CC6403" w:rsidRPr="00B94019" w:rsidRDefault="00CC6403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9.</w:t>
            </w:r>
          </w:p>
        </w:tc>
        <w:tc>
          <w:tcPr>
            <w:tcW w:w="3525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A0AD" w14:textId="77777777" w:rsidR="00CC6403" w:rsidRDefault="00CC6403" w:rsidP="00CC6403">
            <w:pPr>
              <w:rPr>
                <w:rFonts w:ascii="Lucida Sans" w:hAnsi="Lucida Sans" w:cs="Microsoft Sans Serif"/>
                <w:sz w:val="18"/>
                <w:szCs w:val="18"/>
              </w:rPr>
            </w:pPr>
            <w:r>
              <w:rPr>
                <w:rFonts w:ascii="Lucida Sans" w:hAnsi="Lucida Sans" w:cs="Microsoft Sans Serif"/>
                <w:sz w:val="18"/>
                <w:szCs w:val="18"/>
              </w:rPr>
              <w:t xml:space="preserve">Aandachtsgebied(en) </w:t>
            </w:r>
          </w:p>
          <w:p w14:paraId="724FCCFC" w14:textId="77777777" w:rsidR="00CC6403" w:rsidRPr="00B94019" w:rsidRDefault="00CC6403" w:rsidP="00CC6403">
            <w:pPr>
              <w:rPr>
                <w:rFonts w:ascii="Lucida Sans" w:hAnsi="Lucida Sans" w:cs="Microsoft Sans Serif"/>
                <w:sz w:val="18"/>
                <w:szCs w:val="18"/>
              </w:rPr>
            </w:pPr>
            <w:r>
              <w:rPr>
                <w:rFonts w:ascii="Lucida Sans" w:hAnsi="Lucida Sans" w:cs="Microsoft Sans Serif"/>
                <w:i/>
                <w:sz w:val="18"/>
                <w:szCs w:val="18"/>
              </w:rPr>
              <w:t>(maximaal</w:t>
            </w:r>
            <w:r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</w:t>
            </w:r>
            <w:r w:rsidRPr="00384A3D">
              <w:rPr>
                <w:rFonts w:ascii="Lucida Sans" w:hAnsi="Lucida Sans" w:cs="Microsoft Sans Serif"/>
                <w:b/>
                <w:i/>
                <w:sz w:val="18"/>
                <w:szCs w:val="18"/>
              </w:rPr>
              <w:t>3</w:t>
            </w:r>
            <w:r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aankruisen</w:t>
            </w:r>
            <w:r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>)</w:t>
            </w:r>
          </w:p>
        </w:tc>
        <w:tc>
          <w:tcPr>
            <w:tcW w:w="5164" w:type="dxa"/>
            <w:gridSpan w:val="11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CBF7" w14:textId="77777777" w:rsidR="00CC6403" w:rsidRPr="00B94019" w:rsidRDefault="00000000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0996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/>
                <w:i/>
                <w:sz w:val="18"/>
                <w:szCs w:val="18"/>
              </w:rPr>
              <w:t xml:space="preserve"> Bewegingsstoornissen (incl. Parkinson)</w:t>
            </w:r>
          </w:p>
          <w:p w14:paraId="60D8BCA3" w14:textId="77777777" w:rsidR="00CC6403" w:rsidRPr="00B94019" w:rsidRDefault="00000000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14600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/>
                <w:i/>
                <w:sz w:val="18"/>
                <w:szCs w:val="18"/>
              </w:rPr>
              <w:t xml:space="preserve"> Epilepsie</w:t>
            </w:r>
          </w:p>
          <w:p w14:paraId="75C9A76E" w14:textId="77777777" w:rsidR="00CC6403" w:rsidRPr="00B94019" w:rsidRDefault="00000000" w:rsidP="00CC6403">
            <w:pPr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93948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</w:t>
            </w:r>
            <w:r w:rsidR="002E1D15">
              <w:rPr>
                <w:rFonts w:ascii="Lucida Sans" w:hAnsi="Lucida Sans" w:cs="Microsoft Sans Serif"/>
                <w:i/>
                <w:sz w:val="18"/>
                <w:szCs w:val="18"/>
              </w:rPr>
              <w:t>Gedragsneurologie (incl. d</w:t>
            </w:r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>ementie)</w:t>
            </w:r>
          </w:p>
          <w:p w14:paraId="54292E95" w14:textId="77777777" w:rsidR="00CC6403" w:rsidRPr="00B94019" w:rsidRDefault="00000000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3672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/>
                <w:i/>
                <w:sz w:val="18"/>
                <w:szCs w:val="18"/>
              </w:rPr>
              <w:t xml:space="preserve"> Hoofdpijn</w:t>
            </w:r>
          </w:p>
          <w:p w14:paraId="4AECDB47" w14:textId="77777777" w:rsidR="00CC6403" w:rsidRPr="00B94019" w:rsidRDefault="00000000" w:rsidP="00CC6403">
            <w:pPr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3682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Kinderneurologie</w:t>
            </w:r>
          </w:p>
          <w:p w14:paraId="7BA501C4" w14:textId="77777777" w:rsidR="00CC6403" w:rsidRPr="00B94019" w:rsidRDefault="00000000" w:rsidP="00CC6403">
            <w:pPr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22465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KNF</w:t>
            </w:r>
          </w:p>
          <w:p w14:paraId="0441A748" w14:textId="77777777" w:rsidR="00CC6403" w:rsidRPr="0064090F" w:rsidRDefault="00000000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8161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</w:t>
            </w:r>
            <w:r w:rsidR="0064090F">
              <w:rPr>
                <w:rFonts w:ascii="Lucida Sans" w:hAnsi="Lucida Sans" w:cs="Microsoft Sans Serif"/>
                <w:i/>
                <w:sz w:val="18"/>
                <w:szCs w:val="18"/>
              </w:rPr>
              <w:t>Multip</w:t>
            </w:r>
            <w:r w:rsidR="002E1D15">
              <w:rPr>
                <w:rFonts w:ascii="Lucida Sans" w:hAnsi="Lucida Sans" w:cs="Microsoft Sans Serif"/>
                <w:i/>
                <w:sz w:val="18"/>
                <w:szCs w:val="18"/>
              </w:rPr>
              <w:t>le s</w:t>
            </w:r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>clerose</w:t>
            </w:r>
          </w:p>
          <w:p w14:paraId="65BB17FF" w14:textId="77777777" w:rsidR="00CC6403" w:rsidRPr="00B94019" w:rsidRDefault="00000000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96480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Neurogenetica</w:t>
            </w:r>
          </w:p>
          <w:p w14:paraId="55947D3C" w14:textId="77777777" w:rsidR="00CC6403" w:rsidRPr="00B94019" w:rsidRDefault="00000000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52857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Neuro-IC</w:t>
            </w:r>
          </w:p>
          <w:p w14:paraId="3C953A58" w14:textId="77777777" w:rsidR="00CC6403" w:rsidRPr="00B94019" w:rsidRDefault="00000000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7883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Neuromusculair</w:t>
            </w:r>
          </w:p>
          <w:p w14:paraId="43EC09C0" w14:textId="77777777" w:rsidR="00CC6403" w:rsidRPr="00B94019" w:rsidRDefault="00000000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90749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Neuro-oncologie</w:t>
            </w:r>
          </w:p>
          <w:p w14:paraId="513EE50A" w14:textId="77777777" w:rsidR="00CC6403" w:rsidRPr="00B94019" w:rsidRDefault="00000000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202512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Neuropathologie</w:t>
            </w:r>
          </w:p>
          <w:p w14:paraId="74E585C0" w14:textId="77777777" w:rsidR="00CC6403" w:rsidRPr="00B94019" w:rsidRDefault="00000000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49579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Neuroradiologie</w:t>
            </w:r>
          </w:p>
          <w:p w14:paraId="2448FDC7" w14:textId="77777777" w:rsidR="00CC6403" w:rsidRPr="00B94019" w:rsidRDefault="00000000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3853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Pijn</w:t>
            </w:r>
          </w:p>
          <w:p w14:paraId="1F3C8BD8" w14:textId="77777777" w:rsidR="00CC6403" w:rsidRPr="00B94019" w:rsidRDefault="00000000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207670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Slaapstoornissen</w:t>
            </w:r>
          </w:p>
          <w:p w14:paraId="70CD9B0F" w14:textId="77777777" w:rsidR="00CC6403" w:rsidRPr="00B94019" w:rsidRDefault="00000000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47825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Vasculaire neurologie</w:t>
            </w:r>
          </w:p>
          <w:p w14:paraId="1AC27421" w14:textId="77777777" w:rsidR="00CC6403" w:rsidRPr="00B94019" w:rsidRDefault="00000000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898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Overig</w:t>
            </w:r>
          </w:p>
        </w:tc>
      </w:tr>
    </w:tbl>
    <w:p w14:paraId="30254B92" w14:textId="77777777" w:rsidR="000D46D8" w:rsidRPr="00B94019" w:rsidRDefault="000D46D8" w:rsidP="000D46D8">
      <w:pPr>
        <w:rPr>
          <w:rFonts w:ascii="Lucida Sans" w:hAnsi="Lucida Sans"/>
          <w:sz w:val="18"/>
          <w:szCs w:val="18"/>
        </w:rPr>
      </w:pPr>
    </w:p>
    <w:p w14:paraId="21D0FEFA" w14:textId="7D5C09A7" w:rsidR="00433B52" w:rsidRDefault="00433B52" w:rsidP="00AA5F7A">
      <w:pPr>
        <w:rPr>
          <w:rFonts w:ascii="Lucida Sans" w:hAnsi="Lucida Sans" w:cs="Microsoft Sans Serif"/>
          <w:sz w:val="18"/>
          <w:szCs w:val="18"/>
        </w:rPr>
      </w:pPr>
      <w:r>
        <w:rPr>
          <w:rFonts w:ascii="Lucida Sans" w:hAnsi="Lucida Sans" w:cs="Microsoft Sans Serif"/>
          <w:sz w:val="18"/>
          <w:szCs w:val="18"/>
        </w:rPr>
        <w:t xml:space="preserve">U kunt dit ingevulde formulier mailen naar </w:t>
      </w:r>
      <w:hyperlink r:id="rId10" w:history="1">
        <w:r w:rsidR="00500893" w:rsidRPr="001612A3">
          <w:rPr>
            <w:rStyle w:val="Hyperlink"/>
            <w:rFonts w:ascii="Lucida Sans" w:hAnsi="Lucida Sans" w:cs="Microsoft Sans Serif"/>
            <w:sz w:val="18"/>
            <w:szCs w:val="18"/>
          </w:rPr>
          <w:t>accreditatie@neurologie.nl</w:t>
        </w:r>
      </w:hyperlink>
      <w:r>
        <w:rPr>
          <w:rFonts w:ascii="Lucida Sans" w:hAnsi="Lucida Sans" w:cs="Microsoft Sans Serif"/>
          <w:sz w:val="18"/>
          <w:szCs w:val="18"/>
        </w:rPr>
        <w:t>. Voeg daarbij de bijlagen:</w:t>
      </w:r>
    </w:p>
    <w:p w14:paraId="69D2759D" w14:textId="77777777" w:rsidR="00433B52" w:rsidRDefault="000D46D8" w:rsidP="00433B52">
      <w:pPr>
        <w:pStyle w:val="Lijstalinea"/>
        <w:numPr>
          <w:ilvl w:val="0"/>
          <w:numId w:val="2"/>
        </w:numPr>
        <w:rPr>
          <w:rFonts w:ascii="Lucida Sans" w:hAnsi="Lucida Sans" w:cs="Microsoft Sans Serif"/>
          <w:sz w:val="18"/>
          <w:szCs w:val="18"/>
        </w:rPr>
      </w:pPr>
      <w:r w:rsidRPr="00433B52">
        <w:rPr>
          <w:rFonts w:ascii="Lucida Sans" w:hAnsi="Lucida Sans" w:cs="Microsoft Sans Serif"/>
          <w:sz w:val="18"/>
          <w:szCs w:val="18"/>
        </w:rPr>
        <w:t>programma met tijdsindeling</w:t>
      </w:r>
      <w:r w:rsidR="00433B52">
        <w:rPr>
          <w:rFonts w:ascii="Lucida Sans" w:hAnsi="Lucida Sans" w:cs="Microsoft Sans Serif"/>
          <w:sz w:val="18"/>
          <w:szCs w:val="18"/>
        </w:rPr>
        <w:t>;</w:t>
      </w:r>
    </w:p>
    <w:p w14:paraId="49F6FC19" w14:textId="77777777" w:rsidR="00433B52" w:rsidRDefault="002A20E9" w:rsidP="00433B52">
      <w:pPr>
        <w:pStyle w:val="Lijstalinea"/>
        <w:numPr>
          <w:ilvl w:val="0"/>
          <w:numId w:val="2"/>
        </w:numPr>
        <w:rPr>
          <w:rFonts w:ascii="Lucida Sans" w:hAnsi="Lucida Sans" w:cs="Microsoft Sans Serif"/>
          <w:sz w:val="18"/>
          <w:szCs w:val="18"/>
        </w:rPr>
      </w:pPr>
      <w:r w:rsidRPr="00433B52">
        <w:rPr>
          <w:rFonts w:ascii="Lucida Sans" w:hAnsi="Lucida Sans" w:cs="Microsoft Sans Serif"/>
          <w:sz w:val="18"/>
          <w:szCs w:val="18"/>
        </w:rPr>
        <w:t>aanwezigheids</w:t>
      </w:r>
      <w:r w:rsidR="00563CDE" w:rsidRPr="00433B52">
        <w:rPr>
          <w:rFonts w:ascii="Lucida Sans" w:hAnsi="Lucida Sans" w:cs="Microsoft Sans Serif"/>
          <w:sz w:val="18"/>
          <w:szCs w:val="18"/>
        </w:rPr>
        <w:softHyphen/>
      </w:r>
      <w:r w:rsidRPr="00433B52">
        <w:rPr>
          <w:rFonts w:ascii="Lucida Sans" w:hAnsi="Lucida Sans" w:cs="Microsoft Sans Serif"/>
          <w:sz w:val="18"/>
          <w:szCs w:val="18"/>
        </w:rPr>
        <w:t>certificaat</w:t>
      </w:r>
      <w:r w:rsidR="00433B52">
        <w:rPr>
          <w:rFonts w:ascii="Lucida Sans" w:hAnsi="Lucida Sans" w:cs="Microsoft Sans Serif"/>
          <w:sz w:val="18"/>
          <w:szCs w:val="18"/>
        </w:rPr>
        <w:t>;</w:t>
      </w:r>
    </w:p>
    <w:p w14:paraId="233232C9" w14:textId="77777777" w:rsidR="000C230F" w:rsidRPr="00433B52" w:rsidRDefault="00563CDE" w:rsidP="00433B52">
      <w:pPr>
        <w:pStyle w:val="Lijstalinea"/>
        <w:numPr>
          <w:ilvl w:val="0"/>
          <w:numId w:val="2"/>
        </w:numPr>
        <w:rPr>
          <w:rFonts w:ascii="Lucida Sans" w:hAnsi="Lucida Sans" w:cs="Microsoft Sans Serif"/>
          <w:sz w:val="18"/>
          <w:szCs w:val="18"/>
        </w:rPr>
      </w:pPr>
      <w:r w:rsidRPr="00433B52">
        <w:rPr>
          <w:rFonts w:ascii="Lucida Sans" w:hAnsi="Lucida Sans" w:cs="Microsoft Sans Serif"/>
          <w:sz w:val="18"/>
          <w:szCs w:val="18"/>
        </w:rPr>
        <w:t>indien het een buitenlandse nascholing buit</w:t>
      </w:r>
      <w:r w:rsidR="00433B52">
        <w:rPr>
          <w:rFonts w:ascii="Lucida Sans" w:hAnsi="Lucida Sans" w:cs="Microsoft Sans Serif"/>
          <w:sz w:val="18"/>
          <w:szCs w:val="18"/>
        </w:rPr>
        <w:t>en het eigen vakgebied betreft:</w:t>
      </w:r>
      <w:r w:rsidRPr="00433B52">
        <w:rPr>
          <w:rFonts w:ascii="Lucida Sans" w:hAnsi="Lucida Sans" w:cs="Microsoft Sans Serif"/>
          <w:sz w:val="18"/>
          <w:szCs w:val="18"/>
        </w:rPr>
        <w:t xml:space="preserve"> een verklaring van de Nederlandse zustervereniging dat de bijeenkomst door haar is geaccrediteerd</w:t>
      </w:r>
      <w:r w:rsidR="000D46D8" w:rsidRPr="00433B52">
        <w:rPr>
          <w:rFonts w:ascii="Lucida Sans" w:hAnsi="Lucida Sans" w:cs="Microsoft Sans Serif"/>
          <w:sz w:val="18"/>
          <w:szCs w:val="18"/>
        </w:rPr>
        <w:t xml:space="preserve">) </w:t>
      </w:r>
    </w:p>
    <w:sectPr w:rsidR="000C230F" w:rsidRPr="00433B52" w:rsidSect="002E028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336" w:right="1985" w:bottom="1134" w:left="1418" w:header="567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E4D3" w14:textId="77777777" w:rsidR="002E028A" w:rsidRDefault="002E028A">
      <w:r>
        <w:separator/>
      </w:r>
    </w:p>
  </w:endnote>
  <w:endnote w:type="continuationSeparator" w:id="0">
    <w:p w14:paraId="290A93BB" w14:textId="77777777" w:rsidR="002E028A" w:rsidRDefault="002E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7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50"/>
      <w:gridCol w:w="8149"/>
    </w:tblGrid>
    <w:tr w:rsidR="00B70C37" w14:paraId="168C4FA9" w14:textId="77777777" w:rsidTr="00A94B33">
      <w:trPr>
        <w:trHeight w:val="760"/>
      </w:trPr>
      <w:tc>
        <w:tcPr>
          <w:tcW w:w="1650" w:type="dxa"/>
        </w:tcPr>
        <w:p w14:paraId="61565628" w14:textId="77777777" w:rsidR="00B70C37" w:rsidRDefault="00B70C37" w:rsidP="00805DFF">
          <w:pPr>
            <w:pStyle w:val="refpag"/>
          </w:pPr>
          <w:r>
            <w:t xml:space="preserve">pagina </w:t>
          </w: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7B63B7">
            <w:rPr>
              <w:noProof/>
            </w:rPr>
            <w:t>2</w:t>
          </w:r>
          <w:r>
            <w:fldChar w:fldCharType="end"/>
          </w:r>
          <w:r>
            <w:t xml:space="preserve"> van </w:t>
          </w:r>
          <w:r>
            <w:fldChar w:fldCharType="begin"/>
          </w:r>
          <w:r>
            <w:instrText xml:space="preserve"> NUMPAGES  \# "0" \* Arabic </w:instrText>
          </w:r>
          <w:r>
            <w:fldChar w:fldCharType="separate"/>
          </w:r>
          <w:r w:rsidR="005F2BCD">
            <w:rPr>
              <w:noProof/>
            </w:rPr>
            <w:t>1</w:t>
          </w:r>
          <w:r>
            <w:fldChar w:fldCharType="end"/>
          </w:r>
        </w:p>
      </w:tc>
      <w:tc>
        <w:tcPr>
          <w:tcW w:w="8149" w:type="dxa"/>
          <w:vAlign w:val="bottom"/>
        </w:tcPr>
        <w:p w14:paraId="48343970" w14:textId="77777777" w:rsidR="00B70C37" w:rsidRDefault="00B70C37" w:rsidP="00A94B33">
          <w:pPr>
            <w:pStyle w:val="Voettekst"/>
            <w:tabs>
              <w:tab w:val="clear" w:pos="4320"/>
              <w:tab w:val="clear" w:pos="8640"/>
            </w:tabs>
            <w:jc w:val="right"/>
            <w:rPr>
              <w:lang w:val="en-US"/>
            </w:rPr>
          </w:pPr>
        </w:p>
      </w:tc>
    </w:tr>
  </w:tbl>
  <w:p w14:paraId="1FD8D54C" w14:textId="77777777" w:rsidR="00B70C37" w:rsidRDefault="00B70C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7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50"/>
      <w:gridCol w:w="8149"/>
    </w:tblGrid>
    <w:tr w:rsidR="00B70C37" w14:paraId="04C8DA1F" w14:textId="77777777" w:rsidTr="00DA05E6">
      <w:trPr>
        <w:trHeight w:val="760"/>
      </w:trPr>
      <w:tc>
        <w:tcPr>
          <w:tcW w:w="1650" w:type="dxa"/>
        </w:tcPr>
        <w:p w14:paraId="430794E0" w14:textId="77777777" w:rsidR="00B70C37" w:rsidRPr="00433B52" w:rsidRDefault="00B70C37" w:rsidP="00DA05E6">
          <w:pPr>
            <w:pStyle w:val="refpag"/>
            <w:rPr>
              <w:rFonts w:ascii="Lucida Sans" w:hAnsi="Lucida Sans"/>
            </w:rPr>
          </w:pPr>
          <w:r w:rsidRPr="00433B52">
            <w:rPr>
              <w:rFonts w:ascii="Lucida Sans" w:hAnsi="Lucida Sans"/>
            </w:rPr>
            <w:t xml:space="preserve">pagina </w:t>
          </w:r>
          <w:r w:rsidRPr="00433B52">
            <w:rPr>
              <w:rFonts w:ascii="Lucida Sans" w:hAnsi="Lucida Sans"/>
            </w:rPr>
            <w:fldChar w:fldCharType="begin"/>
          </w:r>
          <w:r w:rsidRPr="00433B52">
            <w:rPr>
              <w:rFonts w:ascii="Lucida Sans" w:hAnsi="Lucida Sans"/>
            </w:rPr>
            <w:instrText xml:space="preserve"> PAGE  \* Arabic </w:instrText>
          </w:r>
          <w:r w:rsidRPr="00433B52">
            <w:rPr>
              <w:rFonts w:ascii="Lucida Sans" w:hAnsi="Lucida Sans"/>
            </w:rPr>
            <w:fldChar w:fldCharType="separate"/>
          </w:r>
          <w:r w:rsidR="005F2BCD">
            <w:rPr>
              <w:rFonts w:ascii="Lucida Sans" w:hAnsi="Lucida Sans"/>
              <w:noProof/>
            </w:rPr>
            <w:t>1</w:t>
          </w:r>
          <w:r w:rsidRPr="00433B52">
            <w:rPr>
              <w:rFonts w:ascii="Lucida Sans" w:hAnsi="Lucida Sans"/>
            </w:rPr>
            <w:fldChar w:fldCharType="end"/>
          </w:r>
          <w:r w:rsidRPr="00433B52">
            <w:rPr>
              <w:rFonts w:ascii="Lucida Sans" w:hAnsi="Lucida Sans"/>
            </w:rPr>
            <w:t xml:space="preserve"> van </w:t>
          </w:r>
          <w:r w:rsidRPr="00433B52">
            <w:rPr>
              <w:rFonts w:ascii="Lucida Sans" w:hAnsi="Lucida Sans"/>
            </w:rPr>
            <w:fldChar w:fldCharType="begin"/>
          </w:r>
          <w:r w:rsidRPr="00433B52">
            <w:rPr>
              <w:rFonts w:ascii="Lucida Sans" w:hAnsi="Lucida Sans"/>
            </w:rPr>
            <w:instrText xml:space="preserve"> NUMPAGES  \# "0" \* Arabic </w:instrText>
          </w:r>
          <w:r w:rsidRPr="00433B52">
            <w:rPr>
              <w:rFonts w:ascii="Lucida Sans" w:hAnsi="Lucida Sans"/>
            </w:rPr>
            <w:fldChar w:fldCharType="separate"/>
          </w:r>
          <w:r w:rsidR="005F2BCD">
            <w:rPr>
              <w:rFonts w:ascii="Lucida Sans" w:hAnsi="Lucida Sans"/>
              <w:noProof/>
            </w:rPr>
            <w:t>1</w:t>
          </w:r>
          <w:r w:rsidRPr="00433B52">
            <w:rPr>
              <w:rFonts w:ascii="Lucida Sans" w:hAnsi="Lucida Sans"/>
            </w:rPr>
            <w:fldChar w:fldCharType="end"/>
          </w:r>
        </w:p>
      </w:tc>
      <w:tc>
        <w:tcPr>
          <w:tcW w:w="8149" w:type="dxa"/>
          <w:vAlign w:val="bottom"/>
        </w:tcPr>
        <w:p w14:paraId="14E7342A" w14:textId="77777777" w:rsidR="00B70C37" w:rsidRDefault="00B70C37" w:rsidP="0077691D">
          <w:pPr>
            <w:pStyle w:val="Voettekst"/>
            <w:tabs>
              <w:tab w:val="clear" w:pos="4320"/>
              <w:tab w:val="clear" w:pos="8640"/>
            </w:tabs>
            <w:rPr>
              <w:lang w:val="en-US"/>
            </w:rPr>
          </w:pPr>
        </w:p>
      </w:tc>
    </w:tr>
  </w:tbl>
  <w:p w14:paraId="286486D8" w14:textId="77777777" w:rsidR="00B70C37" w:rsidRDefault="00B70C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ACE4" w14:textId="77777777" w:rsidR="002E028A" w:rsidRDefault="002E028A">
      <w:r>
        <w:separator/>
      </w:r>
    </w:p>
  </w:footnote>
  <w:footnote w:type="continuationSeparator" w:id="0">
    <w:p w14:paraId="03647896" w14:textId="77777777" w:rsidR="002E028A" w:rsidRDefault="002E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C5C5" w14:textId="77777777" w:rsidR="00B70C37" w:rsidRDefault="006E5515" w:rsidP="00B70C37">
    <w:pPr>
      <w:pStyle w:val="doHidden"/>
    </w:pPr>
    <w:r>
      <w:rPr>
        <w:noProof/>
        <w:vanish w:val="0"/>
      </w:rPr>
      <w:drawing>
        <wp:anchor distT="0" distB="0" distL="114300" distR="114300" simplePos="0" relativeHeight="251657216" behindDoc="1" locked="1" layoutInCell="1" allowOverlap="1" wp14:anchorId="36CE4EC0" wp14:editId="23AFDED0">
          <wp:simplePos x="0" y="0"/>
          <wp:positionH relativeFrom="column">
            <wp:posOffset>0</wp:posOffset>
          </wp:positionH>
          <wp:positionV relativeFrom="page">
            <wp:posOffset>662305</wp:posOffset>
          </wp:positionV>
          <wp:extent cx="3197860" cy="634365"/>
          <wp:effectExtent l="0" t="0" r="2540" b="0"/>
          <wp:wrapNone/>
          <wp:docPr id="1" name="Afbeelding 1" descr="n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86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83F3" w14:textId="77777777" w:rsidR="00B70C37" w:rsidRDefault="00B70C37">
    <w:pPr>
      <w:pStyle w:val="Koptekst"/>
    </w:pPr>
  </w:p>
  <w:p w14:paraId="2486BF2C" w14:textId="77777777" w:rsidR="00B70C37" w:rsidRDefault="00B70C37">
    <w:pPr>
      <w:pStyle w:val="Koptekst"/>
    </w:pPr>
  </w:p>
  <w:p w14:paraId="6060AFCF" w14:textId="77777777" w:rsidR="00B70C37" w:rsidRDefault="00D5074C" w:rsidP="005F2BCD">
    <w:pPr>
      <w:pStyle w:val="Koptekst"/>
      <w:tabs>
        <w:tab w:val="clear" w:pos="8640"/>
        <w:tab w:val="right" w:pos="9072"/>
      </w:tabs>
      <w:spacing w:line="255" w:lineRule="atLeast"/>
      <w:ind w:right="-567"/>
    </w:pPr>
    <w:r>
      <w:tab/>
    </w:r>
    <w:r>
      <w:tab/>
    </w:r>
  </w:p>
  <w:p w14:paraId="78457435" w14:textId="77777777" w:rsidR="005F2BCD" w:rsidRDefault="005F2BCD" w:rsidP="005F2BCD">
    <w:pPr>
      <w:pStyle w:val="Koptekst"/>
      <w:tabs>
        <w:tab w:val="clear" w:pos="8640"/>
        <w:tab w:val="right" w:pos="9072"/>
      </w:tabs>
      <w:spacing w:line="255" w:lineRule="atLeast"/>
      <w:ind w:right="-567"/>
    </w:pPr>
  </w:p>
  <w:p w14:paraId="1B88178F" w14:textId="77777777" w:rsidR="005F2BCD" w:rsidRDefault="005F2BCD" w:rsidP="005F2BCD">
    <w:pPr>
      <w:pStyle w:val="Koptekst"/>
      <w:tabs>
        <w:tab w:val="clear" w:pos="8640"/>
        <w:tab w:val="right" w:pos="9072"/>
      </w:tabs>
      <w:spacing w:line="255" w:lineRule="atLeast"/>
      <w:ind w:right="-567"/>
    </w:pPr>
  </w:p>
  <w:p w14:paraId="4EFC77A1" w14:textId="77777777" w:rsidR="00B70C37" w:rsidRDefault="00B70C37">
    <w:pPr>
      <w:pStyle w:val="Koptekst"/>
    </w:pPr>
  </w:p>
  <w:p w14:paraId="46863B8C" w14:textId="77777777" w:rsidR="00B70C37" w:rsidRDefault="00B70C37">
    <w:pPr>
      <w:pStyle w:val="Koptekst"/>
    </w:pPr>
  </w:p>
  <w:p w14:paraId="26A73E75" w14:textId="77777777" w:rsidR="00B70C37" w:rsidRDefault="00B70C37">
    <w:pPr>
      <w:pStyle w:val="Koptekst"/>
    </w:pPr>
  </w:p>
  <w:p w14:paraId="7913C4C0" w14:textId="77777777" w:rsidR="00B70C37" w:rsidRDefault="00B70C37">
    <w:pPr>
      <w:pStyle w:val="Koptekst"/>
    </w:pPr>
  </w:p>
  <w:p w14:paraId="066FE713" w14:textId="77777777" w:rsidR="00B70C37" w:rsidRDefault="006E5515" w:rsidP="00B70C37">
    <w:pPr>
      <w:pStyle w:val="doHidden"/>
    </w:pPr>
    <w:r>
      <w:rPr>
        <w:noProof/>
        <w:vanish w:val="0"/>
      </w:rPr>
      <w:drawing>
        <wp:anchor distT="0" distB="0" distL="114300" distR="114300" simplePos="0" relativeHeight="251658240" behindDoc="1" locked="1" layoutInCell="1" allowOverlap="1" wp14:anchorId="2D039AD8" wp14:editId="7E581CAB">
          <wp:simplePos x="0" y="0"/>
          <wp:positionH relativeFrom="column">
            <wp:posOffset>0</wp:posOffset>
          </wp:positionH>
          <wp:positionV relativeFrom="page">
            <wp:posOffset>662305</wp:posOffset>
          </wp:positionV>
          <wp:extent cx="3197225" cy="638175"/>
          <wp:effectExtent l="0" t="0" r="3175" b="9525"/>
          <wp:wrapNone/>
          <wp:docPr id="3" name="Afbeelding 3" descr="n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v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9A9"/>
    <w:multiLevelType w:val="hybridMultilevel"/>
    <w:tmpl w:val="E0EC83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12966"/>
    <w:multiLevelType w:val="hybridMultilevel"/>
    <w:tmpl w:val="3FA2AE36"/>
    <w:lvl w:ilvl="0" w:tplc="A7EA4F30">
      <w:start w:val="4"/>
      <w:numFmt w:val="bullet"/>
      <w:lvlText w:val="–"/>
      <w:lvlJc w:val="left"/>
      <w:pPr>
        <w:ind w:left="360" w:hanging="360"/>
      </w:pPr>
      <w:rPr>
        <w:rFonts w:ascii="Lucida Sans" w:eastAsia="Times New Roman" w:hAnsi="Lucida Sans" w:cs="Microsoft Sans Serif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8526FD"/>
    <w:multiLevelType w:val="hybridMultilevel"/>
    <w:tmpl w:val="9FBEE698"/>
    <w:lvl w:ilvl="0" w:tplc="F3B6496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Microsoft Sans Serif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795390">
    <w:abstractNumId w:val="2"/>
  </w:num>
  <w:num w:numId="2" w16cid:durableId="2143035776">
    <w:abstractNumId w:val="0"/>
  </w:num>
  <w:num w:numId="3" w16cid:durableId="527792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D8"/>
    <w:rsid w:val="00061964"/>
    <w:rsid w:val="000C230F"/>
    <w:rsid w:val="000D46D8"/>
    <w:rsid w:val="000E6A6F"/>
    <w:rsid w:val="00222690"/>
    <w:rsid w:val="00237C6A"/>
    <w:rsid w:val="002451F5"/>
    <w:rsid w:val="002A20E9"/>
    <w:rsid w:val="002E028A"/>
    <w:rsid w:val="002E1D15"/>
    <w:rsid w:val="00315CCD"/>
    <w:rsid w:val="00384A3D"/>
    <w:rsid w:val="003A58C2"/>
    <w:rsid w:val="00425456"/>
    <w:rsid w:val="00433B52"/>
    <w:rsid w:val="004560BE"/>
    <w:rsid w:val="00485158"/>
    <w:rsid w:val="00500893"/>
    <w:rsid w:val="00563CDE"/>
    <w:rsid w:val="0056746E"/>
    <w:rsid w:val="005C54F1"/>
    <w:rsid w:val="005F2BCD"/>
    <w:rsid w:val="00623019"/>
    <w:rsid w:val="0064090F"/>
    <w:rsid w:val="00640DE5"/>
    <w:rsid w:val="00650A30"/>
    <w:rsid w:val="006A111A"/>
    <w:rsid w:val="006E5515"/>
    <w:rsid w:val="007151C2"/>
    <w:rsid w:val="00727EF2"/>
    <w:rsid w:val="0073001A"/>
    <w:rsid w:val="0076666E"/>
    <w:rsid w:val="0077691D"/>
    <w:rsid w:val="00795545"/>
    <w:rsid w:val="007B63B7"/>
    <w:rsid w:val="00805DFF"/>
    <w:rsid w:val="00851F60"/>
    <w:rsid w:val="008635A8"/>
    <w:rsid w:val="0087250E"/>
    <w:rsid w:val="00942D38"/>
    <w:rsid w:val="009476AB"/>
    <w:rsid w:val="0097139D"/>
    <w:rsid w:val="00A36874"/>
    <w:rsid w:val="00A400D9"/>
    <w:rsid w:val="00A94B33"/>
    <w:rsid w:val="00AA5F7A"/>
    <w:rsid w:val="00AB1C11"/>
    <w:rsid w:val="00B70C37"/>
    <w:rsid w:val="00B94019"/>
    <w:rsid w:val="00C64946"/>
    <w:rsid w:val="00CC6403"/>
    <w:rsid w:val="00CF5D33"/>
    <w:rsid w:val="00D03E54"/>
    <w:rsid w:val="00D306FB"/>
    <w:rsid w:val="00D5074C"/>
    <w:rsid w:val="00DA05E6"/>
    <w:rsid w:val="00DA074C"/>
    <w:rsid w:val="00DE3116"/>
    <w:rsid w:val="00E13E67"/>
    <w:rsid w:val="00E3599A"/>
    <w:rsid w:val="00E50927"/>
    <w:rsid w:val="00EC0EEC"/>
    <w:rsid w:val="00EC64E2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2BCFCD"/>
  <w15:docId w15:val="{9D061CC7-9C9A-4BE0-BB81-A9273132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D46D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306F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D306FB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A36874"/>
    <w:pPr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jes">
    <w:name w:val="kopjes"/>
    <w:basedOn w:val="Standaard"/>
    <w:next w:val="Standaard"/>
    <w:rsid w:val="00942D38"/>
    <w:rPr>
      <w:b/>
    </w:rPr>
  </w:style>
  <w:style w:type="paragraph" w:customStyle="1" w:styleId="refpag">
    <w:name w:val="ref_pag"/>
    <w:basedOn w:val="kopjes"/>
    <w:rsid w:val="00805DFF"/>
    <w:rPr>
      <w:b w:val="0"/>
      <w:sz w:val="15"/>
    </w:rPr>
  </w:style>
  <w:style w:type="paragraph" w:customStyle="1" w:styleId="refpagbold">
    <w:name w:val="ref_pag_bold"/>
    <w:basedOn w:val="refpag"/>
    <w:rsid w:val="00E3599A"/>
    <w:rPr>
      <w:b/>
    </w:rPr>
  </w:style>
  <w:style w:type="paragraph" w:customStyle="1" w:styleId="doHidden">
    <w:name w:val="do_Hidden"/>
    <w:basedOn w:val="Standaard"/>
    <w:rsid w:val="00B70C37"/>
    <w:rPr>
      <w:vanish/>
    </w:rPr>
  </w:style>
  <w:style w:type="character" w:styleId="Nadruk">
    <w:name w:val="Emphasis"/>
    <w:basedOn w:val="Standaardalinea-lettertype"/>
    <w:qFormat/>
    <w:rsid w:val="000D46D8"/>
    <w:rPr>
      <w:i/>
      <w:iCs/>
    </w:rPr>
  </w:style>
  <w:style w:type="character" w:styleId="Hyperlink">
    <w:name w:val="Hyperlink"/>
    <w:basedOn w:val="Standaardalinea-lettertype"/>
    <w:rsid w:val="000D46D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7691D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851F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51F60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0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ccreditatie@neurologi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gs\Huisstijl\werkgroepsjablonen\NVN\NVN%20mem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4B855212BE5419C0BE2E3CEDA52FF" ma:contentTypeVersion="12" ma:contentTypeDescription="Een nieuw document maken." ma:contentTypeScope="" ma:versionID="8845d383b2e8ae94a88104f476012abf">
  <xsd:schema xmlns:xsd="http://www.w3.org/2001/XMLSchema" xmlns:xs="http://www.w3.org/2001/XMLSchema" xmlns:p="http://schemas.microsoft.com/office/2006/metadata/properties" xmlns:ns2="59252b6a-cd97-4ee8-85bd-7708e65e2809" targetNamespace="http://schemas.microsoft.com/office/2006/metadata/properties" ma:root="true" ma:fieldsID="0924f14b3b86ebcafc10f385d9c742f8" ns2:_="">
    <xsd:import namespace="59252b6a-cd97-4ee8-85bd-7708e65e2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52b6a-cd97-4ee8-85bd-7708e65e2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B4679-CD78-44B8-B123-7D97DAAD6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7C1934-A575-4B5C-A998-A0D5A5563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2F21F-909C-423A-810C-24AD808A8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52b6a-cd97-4ee8-85bd-7708e65e2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NVN memo</Template>
  <TotalTime>2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NVN</Company>
  <LinksUpToDate>false</LinksUpToDate>
  <CharactersWithSpaces>1861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mailto:bureau@neurologie.nl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m.van.kalles</dc:creator>
  <cp:lastModifiedBy>Marij Smits | NVN</cp:lastModifiedBy>
  <cp:revision>3</cp:revision>
  <cp:lastPrinted>2015-08-13T13:39:00Z</cp:lastPrinted>
  <dcterms:created xsi:type="dcterms:W3CDTF">2018-06-25T09:07:00Z</dcterms:created>
  <dcterms:modified xsi:type="dcterms:W3CDTF">2024-04-22T13:27:00Z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0x0101004DB4B855212BE5419C0BE2E3CEDA52FF</vt:lpwstr>
  </property>
</Properties>
</file>